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C" w:rsidRPr="001C1044" w:rsidRDefault="000D661C" w:rsidP="000765E5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1C1044">
        <w:rPr>
          <w:rFonts w:asciiTheme="minorHAnsi" w:hAnsiTheme="minorHAnsi" w:cs="Calibri"/>
          <w:b/>
          <w:color w:val="C00000"/>
          <w:sz w:val="40"/>
          <w:szCs w:val="40"/>
        </w:rPr>
        <w:t>Kalender Primas-scholengroep</w:t>
      </w:r>
    </w:p>
    <w:p w:rsidR="000D661C" w:rsidRPr="001C1044" w:rsidRDefault="000765E5" w:rsidP="000765E5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>
        <w:rPr>
          <w:rFonts w:asciiTheme="minorHAnsi" w:hAnsiTheme="minorHAnsi" w:cs="Calibri"/>
          <w:b/>
          <w:color w:val="C00000"/>
          <w:sz w:val="40"/>
          <w:szCs w:val="40"/>
        </w:rPr>
        <w:t xml:space="preserve">Schooljaar </w:t>
      </w:r>
      <w:r w:rsidR="008915B0" w:rsidRPr="001C1044">
        <w:rPr>
          <w:rFonts w:asciiTheme="minorHAnsi" w:hAnsiTheme="minorHAnsi" w:cs="Calibri"/>
          <w:b/>
          <w:color w:val="C00000"/>
          <w:sz w:val="40"/>
          <w:szCs w:val="40"/>
        </w:rPr>
        <w:t>2017 – 2018</w:t>
      </w:r>
    </w:p>
    <w:p w:rsidR="000D661C" w:rsidRPr="001C1044" w:rsidRDefault="000765E5" w:rsidP="000765E5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  <w:r>
        <w:rPr>
          <w:rFonts w:asciiTheme="minorHAnsi" w:hAnsiTheme="minorHAnsi" w:cs="Calibri"/>
          <w:color w:val="C00000"/>
          <w:sz w:val="28"/>
          <w:szCs w:val="28"/>
        </w:rPr>
        <w:t>CBS ‘t Klinket</w:t>
      </w:r>
    </w:p>
    <w:p w:rsidR="000D661C" w:rsidRPr="001C1044" w:rsidRDefault="000D661C" w:rsidP="000D661C">
      <w:pPr>
        <w:rPr>
          <w:rFonts w:asciiTheme="minorHAnsi" w:hAnsiTheme="minorHAnsi" w:cs="Calibri"/>
          <w:color w:val="C00000"/>
          <w:sz w:val="28"/>
          <w:szCs w:val="28"/>
        </w:rPr>
      </w:pPr>
    </w:p>
    <w:p w:rsidR="000D661C" w:rsidRDefault="000D661C" w:rsidP="000D661C">
      <w:pPr>
        <w:rPr>
          <w:rFonts w:asciiTheme="minorHAnsi" w:hAnsiTheme="minorHAnsi" w:cs="Calibri"/>
          <w:sz w:val="28"/>
          <w:szCs w:val="28"/>
        </w:rPr>
      </w:pPr>
    </w:p>
    <w:p w:rsidR="000D661C" w:rsidRDefault="000D661C" w:rsidP="000D661C">
      <w:pPr>
        <w:jc w:val="center"/>
        <w:rPr>
          <w:rFonts w:asciiTheme="minorHAnsi" w:hAnsiTheme="minorHAnsi" w:cs="Calibri"/>
          <w:sz w:val="28"/>
          <w:szCs w:val="28"/>
        </w:rPr>
      </w:pPr>
    </w:p>
    <w:p w:rsidR="000D661C" w:rsidRDefault="00B41398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  <w:r>
        <w:rPr>
          <w:rFonts w:ascii="Open Sans" w:hAnsi="Open Sans" w:cs="Arial"/>
          <w:noProof/>
          <w:color w:val="999999"/>
        </w:rPr>
        <w:drawing>
          <wp:inline distT="0" distB="0" distL="0" distR="0" wp14:anchorId="29E01681" wp14:editId="14CC2CB5">
            <wp:extent cx="5727700" cy="2181448"/>
            <wp:effectExtent l="38100" t="38100" r="44450" b="47625"/>
            <wp:docPr id="1" name="Afbeelding 1" descr="http://www.cbsklinket.nl/wp-content/uploads/2017/02/IMG_08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sklinket.nl/wp-content/uploads/2017/02/IMG_086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814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0D661C" w:rsidRDefault="000D661C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</w:p>
    <w:p w:rsidR="000D661C" w:rsidRDefault="000D661C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</w:p>
    <w:p w:rsidR="000765E5" w:rsidRDefault="000765E5">
      <w:pPr>
        <w:spacing w:after="160" w:line="259" w:lineRule="auto"/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br w:type="page"/>
      </w:r>
    </w:p>
    <w:p w:rsidR="000D661C" w:rsidRDefault="000765E5" w:rsidP="000765E5">
      <w:pPr>
        <w:pStyle w:val="Kop1"/>
        <w:rPr>
          <w:noProof/>
        </w:rPr>
      </w:pPr>
      <w:bookmarkStart w:id="0" w:name="_Toc482612276"/>
      <w:r>
        <w:rPr>
          <w:noProof/>
        </w:rPr>
        <w:lastRenderedPageBreak/>
        <w:t>Vakantieperiodes schooljaar 2017 – 2018</w:t>
      </w:r>
      <w:bookmarkEnd w:id="0"/>
    </w:p>
    <w:p w:rsidR="000765E5" w:rsidRDefault="000765E5" w:rsidP="000765E5"/>
    <w:p w:rsidR="000765E5" w:rsidRPr="000765E5" w:rsidRDefault="000765E5" w:rsidP="000765E5"/>
    <w:p w:rsidR="001C1044" w:rsidRDefault="001C1044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Studiedag Primas-scholengroep</w:t>
      </w:r>
      <w:r>
        <w:rPr>
          <w:rFonts w:asciiTheme="minorHAnsi" w:hAnsiTheme="minorHAnsi" w:cs="Calibri"/>
          <w:b/>
          <w:noProof/>
        </w:rPr>
        <w:tab/>
        <w:t>05/10/2017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Herfstvakantie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16/10 t/m 22/10/2017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Kerstvakantie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25/12/2017 t/m 05/01/2018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Voorjaarsvakantie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19/02/2018 t/m 23/02/2018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Pasen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30/03/2018 t/m 02/04/2018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Meivakantie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23/04/2018 t/m 04/05/2018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Hemelvaartsdag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10/05/2018 t/m 11/05/2018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0765E5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Pinksteren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21/05/2018 t/m 22/05/2018</w:t>
      </w:r>
    </w:p>
    <w:p w:rsidR="005B770B" w:rsidRDefault="005B770B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</w:p>
    <w:p w:rsidR="00ED6D23" w:rsidRDefault="000765E5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t>Zomervakantie</w:t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</w:r>
      <w:r>
        <w:rPr>
          <w:rFonts w:asciiTheme="minorHAnsi" w:hAnsiTheme="minorHAnsi" w:cs="Calibri"/>
          <w:b/>
          <w:noProof/>
        </w:rPr>
        <w:tab/>
        <w:t>09/07/2018 t/m 17/08/2018</w:t>
      </w:r>
    </w:p>
    <w:p w:rsidR="000765E5" w:rsidRDefault="00ED6D23" w:rsidP="001C1044">
      <w:pPr>
        <w:tabs>
          <w:tab w:val="left" w:pos="1320"/>
        </w:tabs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br/>
      </w:r>
      <w:r>
        <w:rPr>
          <w:rFonts w:asciiTheme="minorHAnsi" w:hAnsiTheme="minorHAnsi" w:cs="Calibri"/>
          <w:b/>
          <w:noProof/>
        </w:rPr>
        <w:br/>
        <w:t>(zie website CBS ’t Klinket om te weten of de kinderen de middag vóór een vakantie vrij zijn)</w:t>
      </w:r>
    </w:p>
    <w:p w:rsidR="00A83819" w:rsidRDefault="005B770B" w:rsidP="00ED6D23">
      <w:pPr>
        <w:pStyle w:val="Kop1"/>
      </w:pPr>
      <w:bookmarkStart w:id="1" w:name="_Toc482612277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CBDB35" wp14:editId="66A55E23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461962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55" y="21508"/>
                <wp:lineTo x="21555" y="0"/>
                <wp:lineTo x="0" y="0"/>
              </wp:wrapPolygon>
            </wp:wrapThrough>
            <wp:docPr id="5" name="Afbeelding 5" descr="Afbeeldingsresultaat voor zomer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omervakant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E5">
        <w:rPr>
          <w:rFonts w:asciiTheme="minorHAnsi" w:hAnsiTheme="minorHAnsi"/>
          <w:noProof/>
          <w:color w:val="C00000"/>
        </w:rPr>
        <w:br w:type="page"/>
      </w:r>
      <w:bookmarkEnd w:id="1"/>
    </w:p>
    <w:p w:rsidR="00ED6C81" w:rsidRDefault="00ED6C81" w:rsidP="00ED6C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Augustus 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1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17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2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18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19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4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20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5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21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6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22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7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23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8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24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9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vrij 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10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za 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11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zo 2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D6C81" w:rsidRPr="00933C67" w:rsidTr="00ED6C81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12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ma 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Eerste schooldag</w:t>
            </w:r>
          </w:p>
        </w:tc>
      </w:tr>
      <w:tr w:rsidR="00ED6C81" w:rsidRPr="00933C67" w:rsidTr="00ED6C81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13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 xml:space="preserve">di </w:t>
            </w: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14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F86584" w:rsidRPr="00F86584" w:rsidRDefault="00F86584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0"/>
              </w:rPr>
            </w:pPr>
            <w:r w:rsidRPr="00F86584">
              <w:rPr>
                <w:rFonts w:ascii="Calibri" w:hAnsi="Calibri" w:cs="Calibri"/>
                <w:b/>
                <w:sz w:val="22"/>
                <w:szCs w:val="20"/>
              </w:rPr>
              <w:t>Juf Conny jarig</w:t>
            </w:r>
          </w:p>
          <w:p w:rsidR="00ED6C81" w:rsidRPr="006A5CA7" w:rsidRDefault="00F86584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2AD7A5" wp14:editId="769F9706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19050</wp:posOffset>
                  </wp:positionV>
                  <wp:extent cx="371475" cy="247650"/>
                  <wp:effectExtent l="0" t="0" r="9525" b="0"/>
                  <wp:wrapNone/>
                  <wp:docPr id="7" name="Afbeelding 7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C81"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</w:t>
            </w:r>
            <w:r w:rsidRPr="00933C67">
              <w:rPr>
                <w:rFonts w:ascii="Calibri" w:hAnsi="Calibri" w:cs="Calibri"/>
              </w:rPr>
              <w:t xml:space="preserve"> 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15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D6C81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16</w:t>
            </w:r>
          </w:p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D6C81" w:rsidRPr="006A5CA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A5CA7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D6C81" w:rsidRDefault="00ED6C81" w:rsidP="00ED6C81">
      <w:pPr>
        <w:rPr>
          <w:rFonts w:ascii="Calibri" w:hAnsi="Calibri" w:cs="Calibri"/>
        </w:rPr>
      </w:pPr>
    </w:p>
    <w:p w:rsidR="008915B0" w:rsidRDefault="008915B0" w:rsidP="00930E74">
      <w:pPr>
        <w:rPr>
          <w:rFonts w:ascii="Calibri" w:hAnsi="Calibri" w:cs="Calibri"/>
          <w:color w:val="4F81BD"/>
          <w:sz w:val="20"/>
          <w:szCs w:val="20"/>
          <w:lang w:eastAsia="en-US"/>
        </w:rPr>
      </w:pPr>
    </w:p>
    <w:p w:rsidR="00CD2DA1" w:rsidRDefault="00CD2DA1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ED6D23" w:rsidRDefault="00ED6D23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346413" w:rsidRDefault="00346413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8915B0" w:rsidRDefault="008915B0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5835F3" w:rsidRDefault="005835F3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8915B0" w:rsidRDefault="008915B0" w:rsidP="00EB69BF">
      <w:pPr>
        <w:tabs>
          <w:tab w:val="left" w:pos="1320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September 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17</w:t>
            </w:r>
          </w:p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2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18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3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19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4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20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5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21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9F0FAF" w:rsidRPr="009F0FAF" w:rsidRDefault="009F0FAF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B9BD5" w:themeColor="accent1"/>
                <w:sz w:val="20"/>
                <w:szCs w:val="20"/>
              </w:rPr>
            </w:pPr>
            <w:r w:rsidRPr="009F0FAF">
              <w:rPr>
                <w:rFonts w:ascii="Calibri" w:hAnsi="Calibri" w:cs="Calibri"/>
                <w:color w:val="5B9BD5" w:themeColor="accent1"/>
                <w:sz w:val="20"/>
                <w:szCs w:val="20"/>
              </w:rPr>
              <w:t>Dag van de vrede</w:t>
            </w:r>
          </w:p>
          <w:p w:rsidR="009F0FAF" w:rsidRPr="00D72E68" w:rsidRDefault="009F0FAF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  <w:proofErr w:type="spellStart"/>
            <w:r w:rsidRPr="009F0FAF">
              <w:rPr>
                <w:rFonts w:ascii="Calibri" w:hAnsi="Calibri" w:cs="Calibri"/>
                <w:color w:val="5B9BD5" w:themeColor="accent1"/>
                <w:sz w:val="20"/>
                <w:szCs w:val="20"/>
              </w:rPr>
              <w:t>Imagine</w:t>
            </w:r>
            <w:proofErr w:type="spellEnd"/>
            <w:r w:rsidRPr="009F0FAF">
              <w:rPr>
                <w:rFonts w:ascii="Calibri" w:hAnsi="Calibri" w:cs="Calibri"/>
                <w:color w:val="5B9BD5" w:themeColor="accent1"/>
                <w:sz w:val="20"/>
                <w:szCs w:val="20"/>
              </w:rPr>
              <w:t>!</w:t>
            </w: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6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22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7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23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8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24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9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25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86584" w:rsidRDefault="00F8658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86584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3B079829" wp14:editId="2D65268D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180975</wp:posOffset>
                  </wp:positionV>
                  <wp:extent cx="371475" cy="247650"/>
                  <wp:effectExtent l="0" t="0" r="9525" b="0"/>
                  <wp:wrapNone/>
                  <wp:docPr id="8" name="Afbeelding 8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6BB" w:rsidRPr="00F86584">
              <w:rPr>
                <w:rFonts w:ascii="Calibri" w:hAnsi="Calibri" w:cs="Calibri"/>
                <w:b/>
              </w:rPr>
              <w:t>Meester Martien jarig</w:t>
            </w: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10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26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11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301810" w:rsidRPr="00301810" w:rsidRDefault="0030181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12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301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13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301810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14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15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16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915B0" w:rsidRPr="00EB69BF" w:rsidRDefault="008915B0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5B770B" w:rsidRDefault="005B770B" w:rsidP="00F341FF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 w:rsidP="00F341FF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 w:rsidP="00F341FF">
      <w:pPr>
        <w:rPr>
          <w:rFonts w:asciiTheme="minorHAnsi" w:hAnsiTheme="minorHAnsi"/>
          <w:sz w:val="22"/>
          <w:szCs w:val="22"/>
          <w:u w:val="single"/>
        </w:rPr>
      </w:pPr>
    </w:p>
    <w:p w:rsidR="00F341FF" w:rsidRPr="00F80365" w:rsidRDefault="00F341FF" w:rsidP="00F341FF">
      <w:pPr>
        <w:rPr>
          <w:rFonts w:asciiTheme="minorHAnsi" w:hAnsiTheme="minorHAnsi"/>
          <w:sz w:val="22"/>
          <w:szCs w:val="22"/>
          <w:u w:val="single"/>
        </w:rPr>
      </w:pPr>
    </w:p>
    <w:p w:rsidR="008915B0" w:rsidRDefault="008915B0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F86584" w:rsidRDefault="00F86584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F86584" w:rsidRDefault="00F86584" w:rsidP="00EB69BF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EB69BF" w:rsidRPr="000F2CEF" w:rsidRDefault="008915B0" w:rsidP="00EB69BF">
      <w:pPr>
        <w:tabs>
          <w:tab w:val="left" w:pos="1320"/>
        </w:tabs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</w:rPr>
        <w:lastRenderedPageBreak/>
        <w:t>Oktober 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17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8915B0" w:rsidRPr="001145B6" w:rsidRDefault="009B46E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herfstvakantie</w:t>
            </w:r>
          </w:p>
        </w:tc>
      </w:tr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18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8915B0" w:rsidRPr="001145B6" w:rsidRDefault="009B46E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herfstvakantie</w:t>
            </w:r>
          </w:p>
        </w:tc>
      </w:tr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3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19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301810" w:rsidRDefault="00301810" w:rsidP="00301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1810">
              <w:rPr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6DA19B2F" wp14:editId="6BCB4465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190500</wp:posOffset>
                  </wp:positionV>
                  <wp:extent cx="371475" cy="247650"/>
                  <wp:effectExtent l="0" t="0" r="9525" b="0"/>
                  <wp:wrapNone/>
                  <wp:docPr id="31" name="Afbeelding 31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6BB" w:rsidRPr="00301810">
              <w:rPr>
                <w:rFonts w:ascii="Calibri" w:hAnsi="Calibri" w:cs="Calibri"/>
                <w:b/>
                <w:sz w:val="20"/>
                <w:szCs w:val="20"/>
              </w:rPr>
              <w:t>juf Esther jarig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herfstvakantie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4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301810" w:rsidP="00301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3836866" wp14:editId="1348F9A8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30480</wp:posOffset>
                  </wp:positionV>
                  <wp:extent cx="285115" cy="421970"/>
                  <wp:effectExtent l="0" t="0" r="635" b="0"/>
                  <wp:wrapNone/>
                  <wp:docPr id="30" name="Afbeelding 30" descr="Afbeeldingsresultaat vo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gruffa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00"/>
                          <a:stretch/>
                        </pic:blipFill>
                        <pic:spPr bwMode="auto">
                          <a:xfrm>
                            <a:off x="0" y="0"/>
                            <a:ext cx="285115" cy="4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C00000"/>
                <w:sz w:val="20"/>
              </w:rPr>
              <w:t>Kinderboekenweek</w:t>
            </w:r>
            <w:r>
              <w:rPr>
                <w:rFonts w:ascii="Calibri" w:hAnsi="Calibri" w:cs="Calibri"/>
                <w:color w:val="C00000"/>
                <w:sz w:val="20"/>
              </w:rPr>
              <w:br/>
              <w:t>t/m 13</w:t>
            </w:r>
            <w:r>
              <w:t xml:space="preserve"> </w:t>
            </w:r>
            <w:r>
              <w:rPr>
                <w:rFonts w:ascii="Calibri" w:hAnsi="Calibri" w:cs="Calibri"/>
                <w:color w:val="C00000"/>
                <w:sz w:val="20"/>
              </w:rPr>
              <w:t xml:space="preserve"> oktober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20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8915B0" w:rsidRPr="001145B6" w:rsidRDefault="009B46E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herfstvakantie</w:t>
            </w:r>
          </w:p>
        </w:tc>
      </w:tr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5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14225D" w:rsidRPr="00D72E68" w:rsidRDefault="0030181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0B7D973" wp14:editId="581E097C">
                  <wp:simplePos x="0" y="0"/>
                  <wp:positionH relativeFrom="column">
                    <wp:posOffset>907416</wp:posOffset>
                  </wp:positionH>
                  <wp:positionV relativeFrom="paragraph">
                    <wp:posOffset>34925</wp:posOffset>
                  </wp:positionV>
                  <wp:extent cx="355600" cy="459128"/>
                  <wp:effectExtent l="0" t="0" r="6350" b="0"/>
                  <wp:wrapNone/>
                  <wp:docPr id="29" name="Afbeelding 29" descr="Afbeeldingsresultaat voor dag van de ler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dag van de lera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0" t="-2151" r="34115" b="2151"/>
                          <a:stretch/>
                        </pic:blipFill>
                        <pic:spPr bwMode="auto">
                          <a:xfrm>
                            <a:off x="0" y="0"/>
                            <a:ext cx="362119" cy="4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25D" w:rsidRPr="00D72E68">
              <w:rPr>
                <w:rFonts w:ascii="Calibri" w:hAnsi="Calibri" w:cs="Calibri"/>
                <w:color w:val="C00000"/>
                <w:sz w:val="20"/>
                <w:szCs w:val="20"/>
              </w:rPr>
              <w:t>Dag van de Leraar</w:t>
            </w:r>
          </w:p>
          <w:p w:rsidR="00301810" w:rsidRDefault="0014225D" w:rsidP="008915B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>Kinderen vrij</w:t>
            </w:r>
            <w:r w:rsidR="001B0018"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21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6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F6373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6D7F26B" wp14:editId="157BC884">
                  <wp:simplePos x="0" y="0"/>
                  <wp:positionH relativeFrom="column">
                    <wp:posOffset>856361</wp:posOffset>
                  </wp:positionH>
                  <wp:positionV relativeFrom="paragraph">
                    <wp:posOffset>54864</wp:posOffset>
                  </wp:positionV>
                  <wp:extent cx="374650" cy="374650"/>
                  <wp:effectExtent l="0" t="0" r="6350" b="6350"/>
                  <wp:wrapThrough wrapText="bothSides">
                    <wp:wrapPolygon edited="0">
                      <wp:start x="9885" y="0"/>
                      <wp:lineTo x="0" y="1098"/>
                      <wp:lineTo x="0" y="12081"/>
                      <wp:lineTo x="3295" y="20868"/>
                      <wp:lineTo x="14278" y="20868"/>
                      <wp:lineTo x="15376" y="20868"/>
                      <wp:lineTo x="20868" y="17573"/>
                      <wp:lineTo x="20868" y="3295"/>
                      <wp:lineTo x="19769" y="0"/>
                      <wp:lineTo x="9885" y="0"/>
                    </wp:wrapPolygon>
                  </wp:wrapThrough>
                  <wp:docPr id="12" name="Afbeelding 12" descr="Afbeeldingsresultaat voor kledingb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dingb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734">
              <w:rPr>
                <w:rFonts w:ascii="Calibri" w:hAnsi="Calibri" w:cs="Calibri"/>
                <w:sz w:val="22"/>
              </w:rPr>
              <w:t>Kledingbeurs</w:t>
            </w:r>
            <w:r>
              <w:rPr>
                <w:noProof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22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7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F6373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D605E1" wp14:editId="58AC5BF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23622</wp:posOffset>
                  </wp:positionV>
                  <wp:extent cx="374650" cy="374650"/>
                  <wp:effectExtent l="0" t="0" r="6350" b="6350"/>
                  <wp:wrapThrough wrapText="bothSides">
                    <wp:wrapPolygon edited="0">
                      <wp:start x="9885" y="0"/>
                      <wp:lineTo x="0" y="1098"/>
                      <wp:lineTo x="0" y="12081"/>
                      <wp:lineTo x="3295" y="20868"/>
                      <wp:lineTo x="14278" y="20868"/>
                      <wp:lineTo x="15376" y="20868"/>
                      <wp:lineTo x="20868" y="17573"/>
                      <wp:lineTo x="20868" y="3295"/>
                      <wp:lineTo x="19769" y="0"/>
                      <wp:lineTo x="9885" y="0"/>
                    </wp:wrapPolygon>
                  </wp:wrapThrough>
                  <wp:docPr id="26" name="Afbeelding 26" descr="Afbeeldingsresultaat voor kledingb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dingb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734">
              <w:rPr>
                <w:rFonts w:ascii="Calibri" w:hAnsi="Calibri" w:cs="Calibri"/>
                <w:sz w:val="22"/>
              </w:rPr>
              <w:t>Kledingbeurs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23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8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24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9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25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86584" w:rsidRDefault="00F86584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6CE5B87" wp14:editId="559A144C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175895</wp:posOffset>
                  </wp:positionV>
                  <wp:extent cx="371475" cy="247650"/>
                  <wp:effectExtent l="0" t="0" r="9525" b="0"/>
                  <wp:wrapNone/>
                  <wp:docPr id="9" name="Afbeelding 9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6BB" w:rsidRPr="00F8658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Juf Amanda jarig</w:t>
            </w: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10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26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position w:val="6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11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12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B77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13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B83D12" w:rsidRDefault="00B83D12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B83D12">
              <w:rPr>
                <w:rFonts w:ascii="Calibri" w:hAnsi="Calibri" w:cs="Calibri"/>
                <w:sz w:val="22"/>
              </w:rPr>
              <w:t>’s middags vrij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14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15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16</w:t>
            </w:r>
          </w:p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8915B0" w:rsidRPr="009B46E4" w:rsidRDefault="009B46E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herfstvakantie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1145B6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915B0" w:rsidRDefault="008915B0" w:rsidP="008915B0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5B770B" w:rsidRDefault="005B770B">
      <w:pPr>
        <w:rPr>
          <w:rFonts w:asciiTheme="minorHAnsi" w:hAnsiTheme="minorHAnsi"/>
          <w:sz w:val="22"/>
          <w:szCs w:val="22"/>
          <w:u w:val="single"/>
        </w:rPr>
      </w:pPr>
    </w:p>
    <w:p w:rsidR="00EB69BF" w:rsidRPr="000F2CEF" w:rsidRDefault="008915B0" w:rsidP="00EB69BF">
      <w:pPr>
        <w:rPr>
          <w:rFonts w:asciiTheme="minorHAnsi" w:hAnsiTheme="minorHAnsi"/>
          <w:color w:val="FF0000"/>
        </w:rPr>
      </w:pPr>
      <w:r>
        <w:rPr>
          <w:rFonts w:asciiTheme="minorHAnsi" w:hAnsiTheme="minorHAnsi" w:cs="Calibri"/>
          <w:b/>
        </w:rPr>
        <w:lastRenderedPageBreak/>
        <w:t>November 2017</w:t>
      </w:r>
      <w:r w:rsidR="000F2CEF">
        <w:rPr>
          <w:rFonts w:asciiTheme="minorHAnsi" w:hAnsiTheme="minorHAnsi" w:cs="Calibri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17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18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3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19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4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20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3F0A1C" w:rsidRDefault="003F0A1C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 minutengesprek</w:t>
            </w: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5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21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E6F9F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6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22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7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0E74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23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8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572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24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9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25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10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26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11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86584" w:rsidRDefault="00F8658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828858" wp14:editId="4BB554BC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175260</wp:posOffset>
                  </wp:positionV>
                  <wp:extent cx="371475" cy="247650"/>
                  <wp:effectExtent l="0" t="0" r="9525" b="0"/>
                  <wp:wrapNone/>
                  <wp:docPr id="10" name="Afbeelding 10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6BB" w:rsidRPr="00F86584">
              <w:rPr>
                <w:rFonts w:ascii="Calibri" w:hAnsi="Calibri" w:cs="Calibri"/>
                <w:b/>
              </w:rPr>
              <w:t>Juf Laura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12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6B3B6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minutengesprek</w:t>
            </w: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13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woe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572B9E" w:rsidRPr="00572B9E" w:rsidRDefault="00572B9E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14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B14D4" w:rsidRPr="00E132FE" w:rsidRDefault="006B14D4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15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E132FE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16</w:t>
            </w:r>
          </w:p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E132FE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915B0" w:rsidRDefault="008915B0" w:rsidP="008915B0">
      <w:pPr>
        <w:rPr>
          <w:rFonts w:asciiTheme="minorHAnsi" w:hAnsiTheme="minorHAnsi"/>
          <w:sz w:val="22"/>
          <w:szCs w:val="22"/>
          <w:u w:val="single"/>
        </w:rPr>
      </w:pPr>
    </w:p>
    <w:p w:rsidR="008915B0" w:rsidRDefault="008915B0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ED6D23" w:rsidRDefault="00ED6D23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EB69BF" w:rsidRPr="00743226" w:rsidRDefault="008915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December 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17</w:t>
            </w:r>
          </w:p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2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18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3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19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4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20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8915B0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8915B0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FF5DE4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5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Default="00301810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02CFBA" wp14:editId="02E7DC3B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15875</wp:posOffset>
                  </wp:positionV>
                  <wp:extent cx="423545" cy="436160"/>
                  <wp:effectExtent l="0" t="0" r="0" b="2540"/>
                  <wp:wrapNone/>
                  <wp:docPr id="32" name="Afbeelding 32" descr="Afbeeldingsresultaat voor sinterkl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sinterkla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r="11667"/>
                          <a:stretch/>
                        </pic:blipFill>
                        <pic:spPr bwMode="auto">
                          <a:xfrm>
                            <a:off x="0" y="0"/>
                            <a:ext cx="423545" cy="4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>
              <w:rPr>
                <w:rFonts w:ascii="Calibri" w:hAnsi="Calibri" w:cs="Calibri"/>
                <w:color w:val="C00000"/>
                <w:sz w:val="20"/>
                <w:szCs w:val="20"/>
              </w:rPr>
              <w:t>Sinterklaasfeest</w:t>
            </w:r>
          </w:p>
          <w:p w:rsidR="005B770B" w:rsidRPr="00933C67" w:rsidRDefault="005B770B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AB339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21</w:t>
            </w:r>
          </w:p>
          <w:p w:rsidR="008915B0" w:rsidRPr="00933C67" w:rsidRDefault="008915B0" w:rsidP="008915B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8915B0" w:rsidRPr="00D72E68" w:rsidRDefault="003F0A1C" w:rsidP="008915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8416" behindDoc="0" locked="0" layoutInCell="1" allowOverlap="1" wp14:anchorId="138E4CDC" wp14:editId="55275003">
                  <wp:simplePos x="0" y="0"/>
                  <wp:positionH relativeFrom="column">
                    <wp:posOffset>679175</wp:posOffset>
                  </wp:positionH>
                  <wp:positionV relativeFrom="paragraph">
                    <wp:posOffset>13321</wp:posOffset>
                  </wp:positionV>
                  <wp:extent cx="555338" cy="405504"/>
                  <wp:effectExtent l="0" t="0" r="0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erstafbeelding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85" cy="4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A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kerstviering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6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B83D12" w:rsidRPr="00D72E68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22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B83D12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B83D12">
              <w:rPr>
                <w:rFonts w:ascii="Calibri" w:hAnsi="Calibri" w:cs="Calibri"/>
                <w:sz w:val="22"/>
              </w:rPr>
              <w:t>’s middags vrij</w:t>
            </w: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7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D72E68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23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8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24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9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25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37A6E5A" wp14:editId="3AE876B8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33020</wp:posOffset>
                  </wp:positionV>
                  <wp:extent cx="400050" cy="400050"/>
                  <wp:effectExtent l="0" t="0" r="0" b="0"/>
                  <wp:wrapNone/>
                  <wp:docPr id="33" name="Afbeelding 3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</w:tr>
      <w:tr w:rsidR="00B83D12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10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26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0"/>
                <w:szCs w:val="20"/>
              </w:rPr>
            </w:pPr>
            <w:r w:rsidRPr="009B46E4">
              <w:rPr>
                <w:rFonts w:ascii="Calibri" w:hAnsi="Calibri" w:cs="Calibri"/>
                <w:position w:val="6"/>
                <w:sz w:val="20"/>
                <w:szCs w:val="20"/>
              </w:rPr>
              <w:t>kerstvakantie</w:t>
            </w:r>
          </w:p>
        </w:tc>
      </w:tr>
      <w:tr w:rsidR="00B83D12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11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</w:tr>
      <w:tr w:rsidR="00B83D12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12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D6C81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</w:tr>
      <w:tr w:rsidR="00B83D12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13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D72E68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14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D72E68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FF5DE4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15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933C67" w:rsidTr="008915B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16</w:t>
            </w:r>
          </w:p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933C67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915B0" w:rsidRDefault="008915B0" w:rsidP="008915B0">
      <w:pPr>
        <w:tabs>
          <w:tab w:val="left" w:pos="1320"/>
        </w:tabs>
        <w:rPr>
          <w:rFonts w:asciiTheme="minorHAnsi" w:hAnsiTheme="minorHAnsi" w:cs="Calibr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5B770B" w:rsidRDefault="005B770B">
      <w:pPr>
        <w:rPr>
          <w:rFonts w:asciiTheme="minorHAnsi" w:hAnsiTheme="minorHAnsi"/>
          <w:b/>
        </w:rPr>
      </w:pPr>
    </w:p>
    <w:p w:rsidR="00743226" w:rsidRPr="00623B9E" w:rsidRDefault="00CD2D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lastRenderedPageBreak/>
        <w:t>J</w:t>
      </w:r>
      <w:r w:rsidR="00623B9E">
        <w:rPr>
          <w:rFonts w:asciiTheme="minorHAnsi" w:hAnsiTheme="minorHAnsi"/>
          <w:b/>
        </w:rPr>
        <w:t>anuari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23B9E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17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F86584" w:rsidRDefault="00F86584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46D3E18" wp14:editId="7DF3F9FA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179070</wp:posOffset>
                  </wp:positionV>
                  <wp:extent cx="371475" cy="247650"/>
                  <wp:effectExtent l="0" t="0" r="9525" b="0"/>
                  <wp:wrapNone/>
                  <wp:docPr id="11" name="Afbeelding 11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B05C73" w:rsidRPr="00F8658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Juf Wendy jarig</w:t>
            </w:r>
          </w:p>
        </w:tc>
      </w:tr>
      <w:tr w:rsidR="00623B9E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18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D72E68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623B9E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3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19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4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20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5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21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6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22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7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23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5C09C2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8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23B9E" w:rsidRPr="00387F5F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24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4136BC" w:rsidRPr="004136BC" w:rsidRDefault="004136BC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136BC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30140D55" wp14:editId="0C50368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0</wp:posOffset>
                  </wp:positionV>
                  <wp:extent cx="314325" cy="420370"/>
                  <wp:effectExtent l="0" t="0" r="9525" b="0"/>
                  <wp:wrapThrough wrapText="bothSides">
                    <wp:wrapPolygon edited="0">
                      <wp:start x="0" y="0"/>
                      <wp:lineTo x="0" y="20556"/>
                      <wp:lineTo x="20945" y="20556"/>
                      <wp:lineTo x="20945" y="0"/>
                      <wp:lineTo x="0" y="0"/>
                    </wp:wrapPolygon>
                  </wp:wrapThrough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136BC">
              <w:rPr>
                <w:rFonts w:ascii="Calibri" w:hAnsi="Calibri" w:cs="Calibri"/>
                <w:sz w:val="20"/>
                <w:szCs w:val="20"/>
              </w:rPr>
              <w:t>Veerse</w:t>
            </w:r>
            <w:proofErr w:type="spellEnd"/>
            <w:r w:rsidRPr="004136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23B9E" w:rsidRPr="004136BC" w:rsidRDefault="004136BC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4136BC">
              <w:rPr>
                <w:rFonts w:ascii="Calibri" w:hAnsi="Calibri" w:cs="Calibri"/>
                <w:sz w:val="20"/>
                <w:szCs w:val="20"/>
              </w:rPr>
              <w:t>Voorleesdag</w:t>
            </w: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9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4136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25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F86584" w:rsidRDefault="00F86584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54ED685" wp14:editId="7C8883E7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52070</wp:posOffset>
                  </wp:positionV>
                  <wp:extent cx="371475" cy="247650"/>
                  <wp:effectExtent l="0" t="0" r="9525" b="0"/>
                  <wp:wrapNone/>
                  <wp:docPr id="13" name="Afbeelding 13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 w:rsidRPr="00F8658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Juf Carolien </w:t>
            </w:r>
            <w:r w:rsidR="004136B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="00B05C73" w:rsidRPr="00F8658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jarig</w:t>
            </w: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10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933C67" w:rsidRDefault="00ED6C81" w:rsidP="00B05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11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12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13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F8658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36BC"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7BAADDC3" wp14:editId="650A74B4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179705</wp:posOffset>
                  </wp:positionV>
                  <wp:extent cx="371475" cy="247650"/>
                  <wp:effectExtent l="0" t="0" r="9525" b="0"/>
                  <wp:wrapNone/>
                  <wp:docPr id="6" name="Afbeelding 6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6BC">
              <w:rPr>
                <w:rFonts w:ascii="Calibri" w:hAnsi="Calibri" w:cs="Calibri"/>
                <w:sz w:val="20"/>
              </w:rPr>
              <w:t>Juf Marit jarig</w:t>
            </w: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14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15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D72E68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</w:t>
            </w:r>
            <w:r w:rsidR="00623B9E"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F86584" w:rsidRDefault="00F8658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A782DDD" wp14:editId="5F843D0B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173355</wp:posOffset>
                  </wp:positionV>
                  <wp:extent cx="371475" cy="247650"/>
                  <wp:effectExtent l="0" t="0" r="9525" b="0"/>
                  <wp:wrapNone/>
                  <wp:docPr id="14" name="Afbeelding 14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B05C73" w:rsidRPr="00F8658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Juf Jacqueline jarig</w:t>
            </w:r>
          </w:p>
        </w:tc>
      </w:tr>
      <w:tr w:rsidR="00623B9E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16</w:t>
            </w:r>
          </w:p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933C67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23B9E" w:rsidRDefault="00623B9E" w:rsidP="00F80365">
      <w:pPr>
        <w:rPr>
          <w:rFonts w:ascii="Calibri" w:hAnsi="Calibri" w:cs="Calibri"/>
        </w:rPr>
      </w:pPr>
    </w:p>
    <w:p w:rsidR="00572B9E" w:rsidRDefault="00572B9E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743226" w:rsidRPr="00930E74" w:rsidRDefault="00623B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lastRenderedPageBreak/>
        <w:t>Februari 2018</w:t>
      </w:r>
      <w:r w:rsidR="000F2CEF">
        <w:rPr>
          <w:rFonts w:asciiTheme="minorHAnsi" w:hAnsiTheme="minorHAnsi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F80365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18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3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19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voorjaarsvakantie</w:t>
            </w: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4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F86584" w:rsidRDefault="00F86584" w:rsidP="00624F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24F14">
              <w:rPr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 wp14:anchorId="417951D8" wp14:editId="6645A2C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173355</wp:posOffset>
                  </wp:positionV>
                  <wp:extent cx="371475" cy="247650"/>
                  <wp:effectExtent l="0" t="0" r="9525" b="0"/>
                  <wp:wrapNone/>
                  <wp:docPr id="15" name="Afbeelding 15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F14">
              <w:rPr>
                <w:rFonts w:ascii="Calibri" w:hAnsi="Calibri" w:cs="Calibri"/>
                <w:b/>
                <w:sz w:val="22"/>
              </w:rPr>
              <w:t>Meester Bas</w:t>
            </w:r>
            <w:r w:rsidR="00624F14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24F14">
              <w:rPr>
                <w:rFonts w:ascii="Calibri" w:hAnsi="Calibri" w:cs="Calibri"/>
                <w:b/>
                <w:sz w:val="22"/>
              </w:rPr>
              <w:t>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20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voorjaarsvakantie</w:t>
            </w: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5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voorjaarsvakantie</w:t>
            </w: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6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ED6C81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0"/>
                <w:szCs w:val="20"/>
              </w:rPr>
            </w:pPr>
            <w:r w:rsidRPr="009B46E4">
              <w:rPr>
                <w:rFonts w:ascii="Calibri" w:hAnsi="Calibri" w:cs="Calibri"/>
                <w:position w:val="6"/>
                <w:sz w:val="20"/>
                <w:szCs w:val="20"/>
              </w:rPr>
              <w:t>voorjaarsvakantie</w:t>
            </w: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7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D72E68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23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voorjaarsvakantie</w:t>
            </w: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8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D72E68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24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9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D13AFE" w:rsidRDefault="00D13AF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Uitgave 1</w:t>
            </w:r>
            <w:r w:rsidRPr="00D13AFE">
              <w:rPr>
                <w:rFonts w:ascii="Calibri" w:hAnsi="Calibri" w:cs="Calibri"/>
                <w:sz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</w:rPr>
              <w:t xml:space="preserve"> rapport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10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1F6FDD4" wp14:editId="4B7461CA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189865</wp:posOffset>
                  </wp:positionV>
                  <wp:extent cx="371475" cy="247650"/>
                  <wp:effectExtent l="0" t="0" r="9525" b="0"/>
                  <wp:wrapNone/>
                  <wp:docPr id="16" name="Afbeelding 16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584" w:rsidRPr="00624F14">
              <w:rPr>
                <w:rFonts w:ascii="Calibri" w:hAnsi="Calibri" w:cs="Calibri"/>
                <w:b/>
                <w:sz w:val="22"/>
              </w:rPr>
              <w:t>Juf Shannon jarig</w:t>
            </w: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624F14" w:rsidRDefault="006B3B6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D13AFE">
              <w:rPr>
                <w:rFonts w:ascii="Calibri" w:hAnsi="Calibri" w:cs="Calibri"/>
                <w:sz w:val="20"/>
              </w:rPr>
              <w:t>10 minutengesprekken</w:t>
            </w:r>
            <w:r>
              <w:rPr>
                <w:noProof/>
              </w:rPr>
              <w:t xml:space="preserve"> </w:t>
            </w:r>
            <w:r w:rsidR="00624F14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87458A" wp14:editId="3583A9D5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175260</wp:posOffset>
                  </wp:positionV>
                  <wp:extent cx="371475" cy="247650"/>
                  <wp:effectExtent l="0" t="0" r="9525" b="0"/>
                  <wp:wrapNone/>
                  <wp:docPr id="17" name="Afbeelding 17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 w:rsidRPr="00624F14">
              <w:rPr>
                <w:rFonts w:ascii="Calibri" w:hAnsi="Calibri" w:cs="Calibri"/>
                <w:b/>
                <w:sz w:val="22"/>
              </w:rPr>
              <w:t>Juf Bo jarig</w:t>
            </w: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D13AF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3AFE">
              <w:rPr>
                <w:rFonts w:ascii="Calibri" w:hAnsi="Calibri" w:cs="Calibri"/>
                <w:sz w:val="20"/>
              </w:rPr>
              <w:t>10 minutengesprekken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623B9E" w:rsidRPr="001145B6" w:rsidRDefault="00623B9E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13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14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D72E68" w:rsidRPr="00D72E68" w:rsidRDefault="00D72E68" w:rsidP="00D72E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  <w:p w:rsidR="00623B9E" w:rsidRPr="001145B6" w:rsidRDefault="00623B9E" w:rsidP="00D72E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15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D72E68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16</w:t>
            </w:r>
          </w:p>
          <w:p w:rsidR="00B83D12" w:rsidRPr="001145B6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B83D12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B83D12">
              <w:rPr>
                <w:rFonts w:ascii="Calibri" w:hAnsi="Calibri" w:cs="Calibri"/>
                <w:sz w:val="22"/>
              </w:rPr>
              <w:t>’s middags vrij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1145B6" w:rsidRDefault="00B83D12" w:rsidP="00B8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1145B6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23B9E" w:rsidRDefault="00623B9E" w:rsidP="00623B9E">
      <w:pPr>
        <w:rPr>
          <w:rFonts w:ascii="Calibri" w:hAnsi="Calibri" w:cs="Calibri"/>
        </w:rPr>
      </w:pPr>
    </w:p>
    <w:p w:rsidR="00624F14" w:rsidRDefault="00624F14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F2CEF" w:rsidRPr="000F2CEF" w:rsidRDefault="00623B9E" w:rsidP="000F2CEF">
      <w:pPr>
        <w:tabs>
          <w:tab w:val="left" w:pos="1320"/>
        </w:tabs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/>
          <w:b/>
        </w:rPr>
        <w:lastRenderedPageBreak/>
        <w:t>Maart 2018</w:t>
      </w:r>
      <w:r w:rsidR="000F2CEF">
        <w:rPr>
          <w:rFonts w:asciiTheme="minorHAnsi" w:hAnsiTheme="minorHAnsi"/>
          <w:b/>
        </w:rPr>
        <w:t xml:space="preserve"> </w:t>
      </w:r>
    </w:p>
    <w:p w:rsidR="00A90234" w:rsidRDefault="00A902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F80365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24F14">
              <w:rPr>
                <w:b/>
                <w:noProof/>
                <w:sz w:val="22"/>
              </w:rPr>
              <w:drawing>
                <wp:anchor distT="0" distB="0" distL="114300" distR="114300" simplePos="0" relativeHeight="251683840" behindDoc="0" locked="0" layoutInCell="1" allowOverlap="1" wp14:anchorId="0366C151" wp14:editId="1812E5BE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164465</wp:posOffset>
                  </wp:positionV>
                  <wp:extent cx="371475" cy="247650"/>
                  <wp:effectExtent l="0" t="0" r="9525" b="0"/>
                  <wp:wrapNone/>
                  <wp:docPr id="18" name="Afbeelding 18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 w:rsidRPr="00624F14">
              <w:rPr>
                <w:rFonts w:ascii="Calibri" w:hAnsi="Calibri" w:cs="Calibri"/>
                <w:b/>
                <w:sz w:val="22"/>
              </w:rPr>
              <w:t>Marijke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18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3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19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4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20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5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623B9E" w:rsidRPr="00D72E68" w:rsidRDefault="00623B9E" w:rsidP="00572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6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Default="00623B9E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C00000"/>
                <w:position w:val="6"/>
                <w:sz w:val="20"/>
                <w:szCs w:val="20"/>
              </w:rPr>
            </w:pPr>
          </w:p>
          <w:p w:rsidR="000E75D2" w:rsidRPr="00D72E68" w:rsidRDefault="000E75D2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C00000"/>
                <w:position w:val="6"/>
                <w:sz w:val="20"/>
                <w:szCs w:val="20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7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D72E68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  <w:p w:rsidR="00623B9E" w:rsidRPr="00D72E68" w:rsidRDefault="00623B9E" w:rsidP="00572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0E75D2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23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8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Default="00623B9E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72E68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</w:p>
          <w:p w:rsidR="000E75D2" w:rsidRPr="00D72E68" w:rsidRDefault="000E75D2" w:rsidP="00623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24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9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10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11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12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623B9E" w:rsidRPr="00D72E68" w:rsidRDefault="00623B9E" w:rsidP="00572B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13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B0018" w:rsidRDefault="00623B9E" w:rsidP="00ED6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Default="00D13AF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730933</wp:posOffset>
                  </wp:positionH>
                  <wp:positionV relativeFrom="paragraph">
                    <wp:posOffset>21554</wp:posOffset>
                  </wp:positionV>
                  <wp:extent cx="534574" cy="404152"/>
                  <wp:effectExtent l="0" t="0" r="0" b="0"/>
                  <wp:wrapNone/>
                  <wp:docPr id="40" name="Afbeelding 40" descr="Afbeeldingsresultaat voor pa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pa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2" cy="40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AF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Paasbrunch</w:t>
            </w:r>
          </w:p>
          <w:p w:rsidR="000E75D2" w:rsidRPr="00D72E68" w:rsidRDefault="00D13AF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D13AF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14:00 vrij</w:t>
            </w:r>
          </w:p>
        </w:tc>
      </w:tr>
      <w:tr w:rsidR="00623B9E" w:rsidRPr="001145B6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14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623B9E" w:rsidRPr="00D72E68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623B9E" w:rsidRPr="001145B6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Goede vrijdag</w:t>
            </w: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15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0E75D2" w:rsidRPr="00D72E68" w:rsidRDefault="000E75D2" w:rsidP="00ED6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3B9E" w:rsidRPr="001145B6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AB3397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16</w:t>
            </w:r>
          </w:p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23B9E" w:rsidRPr="001145B6" w:rsidRDefault="00623B9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24F14" w:rsidRDefault="00624F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:rsidR="00624F14" w:rsidRDefault="00624F14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43226" w:rsidRDefault="00623B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April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Pasen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17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Tweede Paasdag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18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E132FE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19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6B14D4" w:rsidRPr="00E132FE" w:rsidRDefault="006B14D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1B0018" w:rsidRPr="00D72E68" w:rsidRDefault="001B0018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20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D13AFE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6A5FADD" wp14:editId="5895EC7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23974</wp:posOffset>
                  </wp:positionV>
                  <wp:extent cx="498521" cy="336430"/>
                  <wp:effectExtent l="0" t="0" r="0" b="6985"/>
                  <wp:wrapNone/>
                  <wp:docPr id="41" name="Afbeelding 41" descr="Afbeeldingsresultaat voor koningssp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koningssp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21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Koningsspelen</w:t>
            </w:r>
            <w:r w:rsidR="00B83D12">
              <w:rPr>
                <w:rFonts w:ascii="Calibri" w:hAnsi="Calibri" w:cs="Calibri"/>
                <w:sz w:val="20"/>
                <w:szCs w:val="20"/>
              </w:rPr>
              <w:br/>
              <w:t>’s middags vrij</w:t>
            </w: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24F14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85888" behindDoc="0" locked="0" layoutInCell="1" allowOverlap="1" wp14:anchorId="1ACFC12F" wp14:editId="2F32F42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177800</wp:posOffset>
                  </wp:positionV>
                  <wp:extent cx="371475" cy="247650"/>
                  <wp:effectExtent l="0" t="0" r="9525" b="0"/>
                  <wp:wrapNone/>
                  <wp:docPr id="19" name="Afbeelding 19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 w:rsidRPr="00624F1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Meester Louis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7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8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9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10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05C73" w:rsidRPr="00624F14" w:rsidRDefault="00B05C73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24F1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Juf Annette jarig</w:t>
            </w:r>
          </w:p>
          <w:p w:rsidR="00E44596" w:rsidRPr="001B0018" w:rsidRDefault="00624F14" w:rsidP="00ED6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BBC3C88" wp14:editId="5F6B188D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38735</wp:posOffset>
                  </wp:positionV>
                  <wp:extent cx="371475" cy="247650"/>
                  <wp:effectExtent l="0" t="0" r="9525" b="0"/>
                  <wp:wrapNone/>
                  <wp:docPr id="20" name="Afbeelding 20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018" w:rsidRPr="00ED6C81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 </w:t>
            </w:r>
            <w:r w:rsidR="00BA3FA2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br/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0"/>
                <w:szCs w:val="20"/>
              </w:rPr>
            </w:pPr>
            <w:r w:rsidRPr="009B46E4">
              <w:rPr>
                <w:rFonts w:ascii="Calibri" w:hAnsi="Calibri" w:cs="Calibri"/>
                <w:position w:val="6"/>
                <w:sz w:val="20"/>
                <w:szCs w:val="20"/>
              </w:rPr>
              <w:t>meivakantie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B46E4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B46E4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44596" w:rsidRDefault="00E44596">
      <w:pPr>
        <w:rPr>
          <w:rFonts w:asciiTheme="minorHAnsi" w:hAnsiTheme="minorHAnsi"/>
          <w:b/>
        </w:rPr>
      </w:pPr>
    </w:p>
    <w:p w:rsidR="00624F14" w:rsidRDefault="00624F14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23B9E" w:rsidRDefault="00623B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Mei 2018</w:t>
      </w:r>
      <w:r w:rsidR="002E6F71">
        <w:rPr>
          <w:rFonts w:asciiTheme="minorHAnsi" w:hAnsiTheme="minorHAnsi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1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E445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17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1B0018" w:rsidRDefault="00624F14" w:rsidP="00ED6D23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2359649" wp14:editId="2CD3170F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188595</wp:posOffset>
                  </wp:positionV>
                  <wp:extent cx="371475" cy="247650"/>
                  <wp:effectExtent l="0" t="0" r="9525" b="0"/>
                  <wp:wrapNone/>
                  <wp:docPr id="21" name="Afbeelding 21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C73" w:rsidRPr="00624F14">
              <w:rPr>
                <w:sz w:val="22"/>
              </w:rPr>
              <w:t>Juf Ellize jarig</w:t>
            </w:r>
            <w:r w:rsidR="00BA3FA2">
              <w:rPr>
                <w:sz w:val="22"/>
              </w:rPr>
              <w:br/>
            </w: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18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19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meivakantie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20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Pinksteren</w:t>
            </w: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5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21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Pinksteren</w:t>
            </w: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6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22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Vrij</w:t>
            </w: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7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23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8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9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933C67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vrij 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10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Hemelvaartsdag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za 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E44596" w:rsidRPr="00933C67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11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B46E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Vrij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zo 2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12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ma 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13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 xml:space="preserve">di </w:t>
            </w: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B14D4" w:rsidRPr="001B0018" w:rsidRDefault="006B14D4" w:rsidP="00ED6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14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933C67">
              <w:rPr>
                <w:rFonts w:ascii="Calibri" w:hAnsi="Calibri" w:cs="Calibri"/>
              </w:rPr>
              <w:t>woe 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15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 16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933C67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44596" w:rsidRDefault="00E44596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F86584" w:rsidRDefault="00F86584">
      <w:pPr>
        <w:rPr>
          <w:rFonts w:asciiTheme="minorHAnsi" w:hAnsiTheme="minorHAnsi"/>
          <w:b/>
        </w:rPr>
      </w:pPr>
    </w:p>
    <w:p w:rsidR="00E44596" w:rsidRDefault="00E44596">
      <w:pPr>
        <w:rPr>
          <w:rFonts w:asciiTheme="minorHAnsi" w:hAnsiTheme="minorHAnsi"/>
          <w:b/>
        </w:rPr>
      </w:pPr>
    </w:p>
    <w:p w:rsidR="00743226" w:rsidRDefault="00E445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Juni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17</w:t>
            </w:r>
          </w:p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18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624F14">
              <w:rPr>
                <w:noProof/>
                <w:sz w:val="22"/>
              </w:rPr>
              <w:drawing>
                <wp:anchor distT="0" distB="0" distL="114300" distR="114300" simplePos="0" relativeHeight="251692032" behindDoc="0" locked="0" layoutInCell="1" allowOverlap="1" wp14:anchorId="48ECD6BB" wp14:editId="40F6B14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183515</wp:posOffset>
                  </wp:positionV>
                  <wp:extent cx="371475" cy="247650"/>
                  <wp:effectExtent l="0" t="0" r="9525" b="0"/>
                  <wp:wrapNone/>
                  <wp:docPr id="22" name="Afbeelding 22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584" w:rsidRPr="00624F14">
              <w:rPr>
                <w:rFonts w:ascii="Calibri" w:hAnsi="Calibri" w:cs="Calibri"/>
                <w:sz w:val="22"/>
              </w:rPr>
              <w:t>Agnes jarig</w:t>
            </w: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19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1B0018" w:rsidRDefault="00E44596" w:rsidP="00ED6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20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D72E68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5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A99BA0" wp14:editId="2AC4298F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177800</wp:posOffset>
                  </wp:positionV>
                  <wp:extent cx="371475" cy="247650"/>
                  <wp:effectExtent l="0" t="0" r="9525" b="0"/>
                  <wp:wrapNone/>
                  <wp:docPr id="23" name="Afbeelding 23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6BB" w:rsidRPr="00624F14">
              <w:rPr>
                <w:rFonts w:ascii="Calibri" w:hAnsi="Calibri" w:cs="Calibri"/>
                <w:b/>
                <w:sz w:val="22"/>
              </w:rPr>
              <w:t>Juf Danitsja</w:t>
            </w:r>
            <w:r w:rsidRPr="00624F14">
              <w:rPr>
                <w:rFonts w:ascii="Calibri" w:hAnsi="Calibri" w:cs="Calibri"/>
                <w:b/>
                <w:sz w:val="22"/>
              </w:rPr>
              <w:t xml:space="preserve">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21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Pr="00D72E68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6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25119D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7F8D95D" wp14:editId="30B7A18C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34925</wp:posOffset>
                  </wp:positionV>
                  <wp:extent cx="409575" cy="374015"/>
                  <wp:effectExtent l="0" t="0" r="9525" b="6985"/>
                  <wp:wrapThrough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hrough>
                  <wp:docPr id="35" name="Afbeelding 35" descr="Afbeeldingsresultaat voor schoolk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oolk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19D">
              <w:rPr>
                <w:rFonts w:ascii="Calibri" w:hAnsi="Calibri" w:cs="Calibri"/>
                <w:sz w:val="20"/>
                <w:szCs w:val="20"/>
              </w:rPr>
              <w:t xml:space="preserve">Schoolkamp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5119D">
              <w:rPr>
                <w:rFonts w:ascii="Calibri" w:hAnsi="Calibri" w:cs="Calibri"/>
                <w:sz w:val="20"/>
                <w:szCs w:val="20"/>
              </w:rPr>
              <w:t>7 / 8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7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25119D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44D7EF3" wp14:editId="6C0C1487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43815</wp:posOffset>
                  </wp:positionV>
                  <wp:extent cx="409575" cy="374015"/>
                  <wp:effectExtent l="0" t="0" r="9525" b="6985"/>
                  <wp:wrapThrough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hrough>
                  <wp:docPr id="37" name="Afbeelding 37" descr="Afbeeldingsresultaat voor schoolk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oolk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19D">
              <w:rPr>
                <w:rFonts w:ascii="Calibri" w:hAnsi="Calibri" w:cs="Calibri"/>
                <w:sz w:val="20"/>
                <w:szCs w:val="20"/>
              </w:rPr>
              <w:t xml:space="preserve">Schoolkamp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5119D">
              <w:rPr>
                <w:rFonts w:ascii="Calibri" w:hAnsi="Calibri" w:cs="Calibri"/>
                <w:sz w:val="20"/>
                <w:szCs w:val="20"/>
              </w:rPr>
              <w:t>7 / 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8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25119D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03C24CA" wp14:editId="4E5C5743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41275</wp:posOffset>
                  </wp:positionV>
                  <wp:extent cx="409575" cy="374015"/>
                  <wp:effectExtent l="0" t="0" r="9525" b="6985"/>
                  <wp:wrapThrough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hrough>
                  <wp:docPr id="38" name="Afbeelding 38" descr="Afbeeldingsresultaat voor schoolk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oolk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19D">
              <w:rPr>
                <w:rFonts w:ascii="Calibri" w:hAnsi="Calibri" w:cs="Calibri"/>
                <w:sz w:val="20"/>
                <w:szCs w:val="20"/>
              </w:rPr>
              <w:t xml:space="preserve">Schoolkamp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5119D">
              <w:rPr>
                <w:rFonts w:ascii="Calibri" w:hAnsi="Calibri" w:cs="Calibri"/>
                <w:sz w:val="20"/>
                <w:szCs w:val="20"/>
              </w:rPr>
              <w:t>7 / 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9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25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zo 10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26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ma 11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di 12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D6C81" w:rsidRDefault="00D13AFE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Musical groep 7 / 8</w:t>
            </w:r>
          </w:p>
          <w:p w:rsidR="00ED6C81" w:rsidRPr="001B0018" w:rsidRDefault="00ED6C81" w:rsidP="00ED6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wo 13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1B0018" w:rsidRPr="00D72E68" w:rsidRDefault="001B0018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:rsidR="00E44596" w:rsidRPr="00D72E68" w:rsidRDefault="00E44596" w:rsidP="001B0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do 14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D72E68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624F14" w:rsidRDefault="00624F1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624F14">
              <w:rPr>
                <w:noProof/>
                <w:sz w:val="22"/>
              </w:rPr>
              <w:drawing>
                <wp:anchor distT="0" distB="0" distL="114300" distR="114300" simplePos="0" relativeHeight="251696128" behindDoc="0" locked="0" layoutInCell="1" allowOverlap="1" wp14:anchorId="2D6D6AE4" wp14:editId="59AA768E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179070</wp:posOffset>
                  </wp:positionV>
                  <wp:extent cx="371475" cy="247650"/>
                  <wp:effectExtent l="0" t="0" r="9525" b="0"/>
                  <wp:wrapNone/>
                  <wp:docPr id="24" name="Afbeelding 24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584" w:rsidRPr="00624F14">
              <w:rPr>
                <w:rFonts w:ascii="Calibri" w:hAnsi="Calibri" w:cs="Calibri"/>
                <w:sz w:val="22"/>
              </w:rPr>
              <w:t xml:space="preserve">Juf Marieke </w:t>
            </w:r>
            <w:r w:rsidRPr="00624F14">
              <w:rPr>
                <w:rFonts w:ascii="Calibri" w:hAnsi="Calibri" w:cs="Calibri"/>
                <w:sz w:val="22"/>
              </w:rPr>
              <w:t>jarig</w:t>
            </w: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FF5DE4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vr 15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933C67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FF5DE4">
              <w:rPr>
                <w:rFonts w:ascii="Calibri" w:hAnsi="Calibri" w:cs="Calibri"/>
              </w:rPr>
              <w:t>za 16</w:t>
            </w:r>
          </w:p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33C67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44596" w:rsidRDefault="00E44596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624F14" w:rsidRDefault="00624F14">
      <w:pPr>
        <w:rPr>
          <w:rFonts w:asciiTheme="minorHAnsi" w:hAnsiTheme="minorHAnsi"/>
          <w:b/>
        </w:rPr>
      </w:pPr>
    </w:p>
    <w:p w:rsidR="00743226" w:rsidRDefault="00E445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Juli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17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18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19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20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D12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6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6B3B64" w:rsidRDefault="006B3B64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Uitgave 22 rapport</w:t>
            </w:r>
          </w:p>
          <w:p w:rsidR="00B83D12" w:rsidRPr="00B83D12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B83D12">
              <w:rPr>
                <w:rFonts w:ascii="Calibri" w:hAnsi="Calibri" w:cs="Calibri"/>
                <w:sz w:val="22"/>
              </w:rPr>
              <w:t>’s middags vrij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22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7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23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8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24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800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9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Zomervakantie t/m 17 augustus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25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8000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10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9B46E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26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11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12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13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14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624F14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4F14">
              <w:rPr>
                <w:rFonts w:ascii="Calibri" w:hAnsi="Calibri" w:cs="Calibri"/>
                <w:b/>
                <w:sz w:val="20"/>
                <w:szCs w:val="20"/>
              </w:rPr>
              <w:t>Janny</w:t>
            </w:r>
            <w:proofErr w:type="spellEnd"/>
            <w:r w:rsidRPr="00624F14">
              <w:rPr>
                <w:rFonts w:ascii="Calibri" w:hAnsi="Calibri" w:cs="Calibri"/>
                <w:b/>
                <w:sz w:val="20"/>
                <w:szCs w:val="20"/>
              </w:rPr>
              <w:t xml:space="preserve"> jarig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8539986" wp14:editId="0A356BB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26035</wp:posOffset>
                  </wp:positionV>
                  <wp:extent cx="371475" cy="247650"/>
                  <wp:effectExtent l="0" t="0" r="9525" b="0"/>
                  <wp:wrapNone/>
                  <wp:docPr id="25" name="Afbeelding 25" descr="Afbeeldingsresult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AB3397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15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B83D12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16</w:t>
            </w:r>
          </w:p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B83D12" w:rsidRPr="00E132FE" w:rsidRDefault="00B83D12" w:rsidP="00B83D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44596" w:rsidRDefault="00E44596" w:rsidP="00F80365">
      <w:pPr>
        <w:rPr>
          <w:rFonts w:ascii="Calibri" w:hAnsi="Calibri" w:cs="Calibri"/>
        </w:rPr>
      </w:pPr>
    </w:p>
    <w:p w:rsidR="00743226" w:rsidRDefault="00743226" w:rsidP="00743226">
      <w:pPr>
        <w:rPr>
          <w:rFonts w:asciiTheme="minorHAnsi" w:hAnsiTheme="minorHAnsi"/>
          <w:sz w:val="22"/>
          <w:szCs w:val="22"/>
          <w:u w:val="single"/>
        </w:rPr>
      </w:pPr>
    </w:p>
    <w:p w:rsidR="009B46E4" w:rsidRDefault="009B46E4" w:rsidP="00743226">
      <w:pPr>
        <w:rPr>
          <w:rFonts w:asciiTheme="minorHAnsi" w:hAnsiTheme="minorHAnsi"/>
          <w:sz w:val="22"/>
          <w:szCs w:val="22"/>
          <w:u w:val="single"/>
        </w:rPr>
      </w:pPr>
    </w:p>
    <w:p w:rsidR="009B46E4" w:rsidRDefault="009B46E4" w:rsidP="00743226">
      <w:pPr>
        <w:rPr>
          <w:rFonts w:asciiTheme="minorHAnsi" w:hAnsiTheme="minorHAnsi"/>
          <w:sz w:val="22"/>
          <w:szCs w:val="22"/>
          <w:u w:val="single"/>
        </w:rPr>
      </w:pPr>
    </w:p>
    <w:p w:rsidR="009B46E4" w:rsidRDefault="009B46E4" w:rsidP="00743226">
      <w:pPr>
        <w:rPr>
          <w:rFonts w:asciiTheme="minorHAnsi" w:hAnsiTheme="minorHAnsi"/>
          <w:sz w:val="22"/>
          <w:szCs w:val="22"/>
          <w:u w:val="single"/>
        </w:rPr>
      </w:pPr>
    </w:p>
    <w:p w:rsidR="009B46E4" w:rsidRPr="00223FC4" w:rsidRDefault="009B46E4" w:rsidP="00743226">
      <w:pPr>
        <w:rPr>
          <w:rFonts w:ascii="Calibri" w:hAnsi="Calibri" w:cs="Calibri"/>
        </w:rPr>
      </w:pPr>
    </w:p>
    <w:p w:rsidR="00743226" w:rsidRDefault="00743226">
      <w:pPr>
        <w:rPr>
          <w:rFonts w:asciiTheme="minorHAnsi" w:hAnsiTheme="minorHAnsi"/>
          <w:b/>
        </w:rPr>
      </w:pPr>
    </w:p>
    <w:p w:rsidR="00743226" w:rsidRDefault="00743226">
      <w:pPr>
        <w:rPr>
          <w:rFonts w:asciiTheme="minorHAnsi" w:hAnsiTheme="minorHAnsi"/>
          <w:b/>
        </w:rPr>
      </w:pPr>
    </w:p>
    <w:p w:rsidR="00E44596" w:rsidRDefault="00E445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Augustus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979F1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46E4"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17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E445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18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19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20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Eerste schooldag</w:t>
            </w: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9E6F9F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22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7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930E74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23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E445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8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2974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24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9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E445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25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vrij 10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26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za 11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9B46E4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zo 12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ma 13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woe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E36C0A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di 14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wo 15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46E4"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vrij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4596" w:rsidRPr="00E132FE" w:rsidTr="00301810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AB3397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r w:rsidRPr="00AB3397">
              <w:rPr>
                <w:rFonts w:ascii="Calibri" w:hAnsi="Calibri" w:cs="Calibri"/>
              </w:rPr>
              <w:t>do 16</w:t>
            </w:r>
          </w:p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C5E0B3" w:themeFill="accent6" w:themeFillTint="66"/>
          </w:tcPr>
          <w:p w:rsidR="00E44596" w:rsidRPr="00E132FE" w:rsidRDefault="009B46E4" w:rsidP="00E445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46E4">
              <w:rPr>
                <w:rFonts w:ascii="Calibri" w:hAnsi="Calibri" w:cs="Calibri"/>
                <w:sz w:val="20"/>
                <w:szCs w:val="20"/>
              </w:rPr>
              <w:t>zomervakantie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:rsidR="00E44596" w:rsidRPr="00E132FE" w:rsidRDefault="00E44596" w:rsidP="009B46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E27B5" w:rsidRDefault="007E27B5" w:rsidP="007E27B5">
      <w:pPr>
        <w:rPr>
          <w:rFonts w:ascii="Calibri" w:hAnsi="Calibri" w:cs="Calibri"/>
        </w:rPr>
      </w:pPr>
    </w:p>
    <w:p w:rsidR="00E44596" w:rsidRDefault="00E44596" w:rsidP="007E27B5">
      <w:pPr>
        <w:rPr>
          <w:rFonts w:ascii="Calibri" w:hAnsi="Calibri" w:cs="Calibri"/>
        </w:rPr>
      </w:pPr>
    </w:p>
    <w:p w:rsidR="007E27B5" w:rsidRDefault="007E27B5" w:rsidP="007E27B5"/>
    <w:p w:rsidR="007E27B5" w:rsidRDefault="007E27B5" w:rsidP="007E27B5"/>
    <w:p w:rsidR="007E27B5" w:rsidRDefault="007E27B5" w:rsidP="007E27B5"/>
    <w:p w:rsidR="00743226" w:rsidRPr="00743226" w:rsidRDefault="00743226">
      <w:pPr>
        <w:rPr>
          <w:rFonts w:asciiTheme="minorHAnsi" w:hAnsiTheme="minorHAnsi"/>
          <w:b/>
        </w:rPr>
      </w:pPr>
    </w:p>
    <w:sectPr w:rsidR="00743226" w:rsidRPr="00743226">
      <w:footerReference w:type="default" r:id="rId20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2B" w:rsidRDefault="00CC402B" w:rsidP="00EB69BF">
      <w:r>
        <w:separator/>
      </w:r>
    </w:p>
  </w:endnote>
  <w:endnote w:type="continuationSeparator" w:id="0">
    <w:p w:rsidR="00CC402B" w:rsidRDefault="00CC402B" w:rsidP="00E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2B" w:rsidRDefault="00CC402B" w:rsidP="000765E5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70DF0" wp14:editId="464E690F">
          <wp:simplePos x="0" y="0"/>
          <wp:positionH relativeFrom="page">
            <wp:posOffset>5629275</wp:posOffset>
          </wp:positionH>
          <wp:positionV relativeFrom="paragraph">
            <wp:posOffset>12700</wp:posOffset>
          </wp:positionV>
          <wp:extent cx="2663190" cy="699135"/>
          <wp:effectExtent l="0" t="0" r="3810" b="5715"/>
          <wp:wrapThrough wrapText="bothSides">
            <wp:wrapPolygon edited="0">
              <wp:start x="0" y="0"/>
              <wp:lineTo x="0" y="21188"/>
              <wp:lineTo x="21476" y="21188"/>
              <wp:lineTo x="2147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BE55" wp14:editId="5BD3A5DC">
              <wp:simplePos x="0" y="0"/>
              <wp:positionH relativeFrom="column">
                <wp:posOffset>-657225</wp:posOffset>
              </wp:positionH>
              <wp:positionV relativeFrom="paragraph">
                <wp:posOffset>-92075</wp:posOffset>
              </wp:positionV>
              <wp:extent cx="6953250" cy="28575"/>
              <wp:effectExtent l="0" t="0" r="19050" b="2857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05B37" id="Rechte verbindingslijn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-7.25pt" to="495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" strokecolor="#5b9bd5 [3204]" strokeweight="1.5pt">
              <v:stroke joinstyle="miter"/>
            </v:line>
          </w:pict>
        </mc:Fallback>
      </mc:AlternateContent>
    </w:r>
    <w:r>
      <w:t xml:space="preserve"> </w:t>
    </w:r>
  </w:p>
  <w:p w:rsidR="00CC402B" w:rsidRDefault="00CC40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2B" w:rsidRDefault="00CC402B" w:rsidP="00EB69BF">
      <w:r>
        <w:separator/>
      </w:r>
    </w:p>
  </w:footnote>
  <w:footnote w:type="continuationSeparator" w:id="0">
    <w:p w:rsidR="00CC402B" w:rsidRDefault="00CC402B" w:rsidP="00EB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F"/>
    <w:rsid w:val="000449B3"/>
    <w:rsid w:val="000765E5"/>
    <w:rsid w:val="000C234F"/>
    <w:rsid w:val="000D661C"/>
    <w:rsid w:val="000E61C6"/>
    <w:rsid w:val="000E75D2"/>
    <w:rsid w:val="000F2CEF"/>
    <w:rsid w:val="0014225D"/>
    <w:rsid w:val="00177C13"/>
    <w:rsid w:val="001858C1"/>
    <w:rsid w:val="001B0018"/>
    <w:rsid w:val="001C1044"/>
    <w:rsid w:val="001E6682"/>
    <w:rsid w:val="002261E6"/>
    <w:rsid w:val="0025119D"/>
    <w:rsid w:val="002B7D58"/>
    <w:rsid w:val="002E6F71"/>
    <w:rsid w:val="00301810"/>
    <w:rsid w:val="00321CAC"/>
    <w:rsid w:val="00346413"/>
    <w:rsid w:val="003614FF"/>
    <w:rsid w:val="00385EBD"/>
    <w:rsid w:val="00387F5F"/>
    <w:rsid w:val="003E5E7E"/>
    <w:rsid w:val="003F0A1C"/>
    <w:rsid w:val="004136BC"/>
    <w:rsid w:val="004505C3"/>
    <w:rsid w:val="00486272"/>
    <w:rsid w:val="004A4042"/>
    <w:rsid w:val="00516969"/>
    <w:rsid w:val="00572B9E"/>
    <w:rsid w:val="005835F3"/>
    <w:rsid w:val="005B770B"/>
    <w:rsid w:val="005C09C2"/>
    <w:rsid w:val="005E3197"/>
    <w:rsid w:val="00623B9E"/>
    <w:rsid w:val="00624F14"/>
    <w:rsid w:val="00664436"/>
    <w:rsid w:val="00677576"/>
    <w:rsid w:val="006A5CA7"/>
    <w:rsid w:val="006B0A8F"/>
    <w:rsid w:val="006B14D4"/>
    <w:rsid w:val="006B3B64"/>
    <w:rsid w:val="006D5DE8"/>
    <w:rsid w:val="00715A51"/>
    <w:rsid w:val="00743226"/>
    <w:rsid w:val="0075243C"/>
    <w:rsid w:val="00766CB0"/>
    <w:rsid w:val="007A46F0"/>
    <w:rsid w:val="007B5D4A"/>
    <w:rsid w:val="007E27B5"/>
    <w:rsid w:val="007E7639"/>
    <w:rsid w:val="00806CEB"/>
    <w:rsid w:val="008444D9"/>
    <w:rsid w:val="00855C17"/>
    <w:rsid w:val="008915B0"/>
    <w:rsid w:val="00930E74"/>
    <w:rsid w:val="00931D90"/>
    <w:rsid w:val="009A4B16"/>
    <w:rsid w:val="009B46E4"/>
    <w:rsid w:val="009E6F9F"/>
    <w:rsid w:val="009F0FAF"/>
    <w:rsid w:val="00A23516"/>
    <w:rsid w:val="00A25797"/>
    <w:rsid w:val="00A428BE"/>
    <w:rsid w:val="00A67A29"/>
    <w:rsid w:val="00A7099E"/>
    <w:rsid w:val="00A83819"/>
    <w:rsid w:val="00A90234"/>
    <w:rsid w:val="00AB77C1"/>
    <w:rsid w:val="00AD2CDC"/>
    <w:rsid w:val="00B05C73"/>
    <w:rsid w:val="00B22422"/>
    <w:rsid w:val="00B32039"/>
    <w:rsid w:val="00B41398"/>
    <w:rsid w:val="00B426BB"/>
    <w:rsid w:val="00B561CB"/>
    <w:rsid w:val="00B66A26"/>
    <w:rsid w:val="00B83D12"/>
    <w:rsid w:val="00BA3FA2"/>
    <w:rsid w:val="00BF1D6E"/>
    <w:rsid w:val="00C06B3B"/>
    <w:rsid w:val="00C33BFC"/>
    <w:rsid w:val="00C55295"/>
    <w:rsid w:val="00CC402B"/>
    <w:rsid w:val="00CD2DA1"/>
    <w:rsid w:val="00D13AFE"/>
    <w:rsid w:val="00D27A84"/>
    <w:rsid w:val="00D72E68"/>
    <w:rsid w:val="00D86F5A"/>
    <w:rsid w:val="00DF2B5F"/>
    <w:rsid w:val="00E44596"/>
    <w:rsid w:val="00E670F6"/>
    <w:rsid w:val="00E810DD"/>
    <w:rsid w:val="00E979F1"/>
    <w:rsid w:val="00EA04D5"/>
    <w:rsid w:val="00EB69BF"/>
    <w:rsid w:val="00ED6C81"/>
    <w:rsid w:val="00ED6D23"/>
    <w:rsid w:val="00EE5A35"/>
    <w:rsid w:val="00EE5F57"/>
    <w:rsid w:val="00F11D99"/>
    <w:rsid w:val="00F341FF"/>
    <w:rsid w:val="00F63734"/>
    <w:rsid w:val="00F80365"/>
    <w:rsid w:val="00F86584"/>
    <w:rsid w:val="00FA144C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02C95B-BD88-462C-9733-FAB89A3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76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4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B69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9B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69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9B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F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F9F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99"/>
    <w:rsid w:val="00CD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76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765E5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765E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765E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24F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624F1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F5D4511-A7F7-48B1-B616-F5349D01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82771451.dotm</Template>
  <TotalTime>0</TotalTime>
  <Pages>15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Agnes.de.Jong</dc:creator>
  <cp:keywords/>
  <dc:description/>
  <cp:lastModifiedBy>t Klinket</cp:lastModifiedBy>
  <cp:revision>2</cp:revision>
  <cp:lastPrinted>2017-06-14T07:03:00Z</cp:lastPrinted>
  <dcterms:created xsi:type="dcterms:W3CDTF">2017-06-14T10:42:00Z</dcterms:created>
  <dcterms:modified xsi:type="dcterms:W3CDTF">2017-06-14T10:42:00Z</dcterms:modified>
</cp:coreProperties>
</file>